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E6" w:rsidRPr="00FA52A4" w:rsidRDefault="003678E6" w:rsidP="00FA52A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A52A4">
        <w:rPr>
          <w:rFonts w:ascii="Times New Roman" w:hAnsi="Times New Roman" w:cs="Times New Roman"/>
          <w:sz w:val="24"/>
          <w:szCs w:val="24"/>
          <w:lang w:eastAsia="cs-CZ"/>
        </w:rPr>
        <w:t>Vážení,</w:t>
      </w:r>
    </w:p>
    <w:p w:rsidR="003678E6" w:rsidRDefault="003678E6" w:rsidP="00FA52A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A52A4">
        <w:rPr>
          <w:rFonts w:ascii="Times New Roman" w:hAnsi="Times New Roman" w:cs="Times New Roman"/>
          <w:sz w:val="24"/>
          <w:szCs w:val="24"/>
          <w:lang w:eastAsia="cs-CZ"/>
        </w:rPr>
        <w:t xml:space="preserve">jak jste možná zaznamenali ze sdělovacích prostředků, od 11. 5. 2020 je v souladu s usnesením vlády č. 491 ze dne 30. 4. 2020 znovu umožněna osobní účast žáků ve střediscích volného času. Tímto vám s radostí sdělujeme že i </w:t>
      </w:r>
      <w:r>
        <w:rPr>
          <w:rFonts w:ascii="Times New Roman" w:hAnsi="Times New Roman" w:cs="Times New Roman"/>
          <w:sz w:val="24"/>
          <w:szCs w:val="24"/>
          <w:lang w:eastAsia="cs-CZ"/>
        </w:rPr>
        <w:t>DDM Valašské Klobouky</w:t>
      </w:r>
      <w:r w:rsidRPr="00FA52A4">
        <w:rPr>
          <w:rFonts w:ascii="Times New Roman" w:hAnsi="Times New Roman" w:cs="Times New Roman"/>
          <w:sz w:val="24"/>
          <w:szCs w:val="24"/>
          <w:lang w:eastAsia="cs-CZ"/>
        </w:rPr>
        <w:t xml:space="preserve"> znovu otevírá své (příp. vybrané) zájmové kroužky. </w:t>
      </w:r>
    </w:p>
    <w:p w:rsidR="003678E6" w:rsidRDefault="003678E6" w:rsidP="001E2C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A52A4">
        <w:rPr>
          <w:rFonts w:ascii="Times New Roman" w:hAnsi="Times New Roman" w:cs="Times New Roman"/>
          <w:sz w:val="24"/>
          <w:szCs w:val="24"/>
          <w:lang w:eastAsia="cs-CZ"/>
        </w:rPr>
        <w:t xml:space="preserve">Pokyny pro obnovení osobní přítomnosti v DDM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: </w:t>
      </w:r>
    </w:p>
    <w:p w:rsidR="003678E6" w:rsidRDefault="003678E6" w:rsidP="00FA52A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1E2C1A">
        <w:rPr>
          <w:rFonts w:ascii="Times New Roman" w:hAnsi="Times New Roman" w:cs="Times New Roman"/>
          <w:sz w:val="24"/>
          <w:szCs w:val="24"/>
          <w:lang w:eastAsia="cs-CZ"/>
        </w:rPr>
        <w:t xml:space="preserve">Před první návštěvou zájmového kroužku zákonný zástupce, resp. zletilý účastník, podepíše čestné prohlášení o neexistenci příznaků virového infekčního onemocnění, které předá, buď osobně nebo prostřednictvím účastníka, pedagogickému pracovníkovi u vstupu do zařízení. Bez tohoto prohlášení nebude účastníkům vstup umožněn. </w:t>
      </w:r>
    </w:p>
    <w:p w:rsidR="003678E6" w:rsidRPr="001E2C1A" w:rsidRDefault="003678E6" w:rsidP="00FA52A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1E2C1A">
        <w:rPr>
          <w:rFonts w:ascii="Times New Roman" w:hAnsi="Times New Roman" w:cs="Times New Roman"/>
          <w:sz w:val="24"/>
          <w:szCs w:val="24"/>
          <w:lang w:eastAsia="cs-CZ"/>
        </w:rPr>
        <w:t xml:space="preserve">Do budov a částí areálů bude umožněn vstup jen účastníkům, nikoli rodičům a jinému doprovodu. </w:t>
      </w:r>
    </w:p>
    <w:p w:rsidR="003678E6" w:rsidRPr="00FA52A4" w:rsidRDefault="003678E6" w:rsidP="00FA5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A52A4">
        <w:rPr>
          <w:rFonts w:ascii="Times New Roman" w:hAnsi="Times New Roman" w:cs="Times New Roman"/>
          <w:sz w:val="24"/>
          <w:szCs w:val="24"/>
          <w:lang w:eastAsia="cs-CZ"/>
        </w:rPr>
        <w:t xml:space="preserve">Ve společných prostorách budou účastníci povinni nosit roušku, při činnosti podle jejího charakteru. Každý účastník bude mít s sebou sáček na roušku.  </w:t>
      </w:r>
    </w:p>
    <w:p w:rsidR="003678E6" w:rsidRPr="00FA52A4" w:rsidRDefault="003678E6" w:rsidP="00FA5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A52A4">
        <w:rPr>
          <w:rFonts w:ascii="Times New Roman" w:hAnsi="Times New Roman" w:cs="Times New Roman"/>
          <w:sz w:val="24"/>
          <w:szCs w:val="24"/>
          <w:lang w:eastAsia="cs-CZ"/>
        </w:rPr>
        <w:t xml:space="preserve">Všichni účastníci budou povinni dodržovat zásady, které jsou v "pokynech" a které jsou pro jednotlivé zájmové kroužky podrobněji rozpracovány podle místních možností a specifik s ohledem na charakter činnosti a prostory, kde se daná činnost koná. Před každou výukovou jednotkou je s nimi stručně pedagog seznámí. </w:t>
      </w:r>
    </w:p>
    <w:p w:rsidR="003678E6" w:rsidRPr="00FA52A4" w:rsidRDefault="003678E6" w:rsidP="00FA52A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A52A4">
        <w:rPr>
          <w:rFonts w:ascii="Times New Roman" w:hAnsi="Times New Roman" w:cs="Times New Roman"/>
          <w:sz w:val="24"/>
          <w:szCs w:val="24"/>
          <w:lang w:eastAsia="cs-CZ"/>
        </w:rPr>
        <w:t xml:space="preserve">Velmi se na vás těšíme a tímto žádáme o co možná nejvíce odpovědný přístup, aby se pokud možno zabránilo k nekontrolovatelnému šíření nákazy, a tím i k následnému opětovnému uzavření našich zařízení. </w:t>
      </w:r>
    </w:p>
    <w:p w:rsidR="003678E6" w:rsidRDefault="003678E6"/>
    <w:sectPr w:rsidR="003678E6" w:rsidSect="00DC6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6061D"/>
    <w:multiLevelType w:val="multilevel"/>
    <w:tmpl w:val="4BE0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73183B64"/>
    <w:multiLevelType w:val="hybridMultilevel"/>
    <w:tmpl w:val="7C182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2A4"/>
    <w:rsid w:val="000E1499"/>
    <w:rsid w:val="001E2C1A"/>
    <w:rsid w:val="0021211E"/>
    <w:rsid w:val="003678E6"/>
    <w:rsid w:val="00714BFC"/>
    <w:rsid w:val="00750337"/>
    <w:rsid w:val="00B23EC2"/>
    <w:rsid w:val="00C82123"/>
    <w:rsid w:val="00DC6350"/>
    <w:rsid w:val="00FA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5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A5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99"/>
    <w:qFormat/>
    <w:rsid w:val="001E2C1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5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208</Words>
  <Characters>1232</Characters>
  <Application>Microsoft Office Outlook</Application>
  <DocSecurity>0</DocSecurity>
  <Lines>0</Lines>
  <Paragraphs>0</Paragraphs>
  <ScaleCrop>false</ScaleCrop>
  <Company>DDM Val. Klobouky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subject/>
  <dc:creator>spravce</dc:creator>
  <cp:keywords/>
  <dc:description/>
  <cp:lastModifiedBy>uživatel</cp:lastModifiedBy>
  <cp:revision>3</cp:revision>
  <dcterms:created xsi:type="dcterms:W3CDTF">2020-05-06T18:39:00Z</dcterms:created>
  <dcterms:modified xsi:type="dcterms:W3CDTF">2020-05-06T19:17:00Z</dcterms:modified>
</cp:coreProperties>
</file>